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84" w:rsidRPr="009D4984" w:rsidRDefault="009D4984" w:rsidP="009D4984">
      <w:pPr>
        <w:jc w:val="center"/>
        <w:rPr>
          <w:b/>
          <w:sz w:val="28"/>
          <w:szCs w:val="28"/>
          <w:lang w:val="en-US"/>
        </w:rPr>
      </w:pPr>
      <w:r w:rsidRPr="009D4984">
        <w:rPr>
          <w:b/>
          <w:sz w:val="28"/>
          <w:szCs w:val="28"/>
          <w:lang w:val="en-US"/>
        </w:rPr>
        <w:t>Recreation and Sport Grants</w:t>
      </w:r>
      <w:r w:rsidR="00974785">
        <w:rPr>
          <w:b/>
          <w:sz w:val="28"/>
          <w:szCs w:val="28"/>
          <w:lang w:val="en-US"/>
        </w:rPr>
        <w:t xml:space="preserve"> Budget Template – Categories 2 &amp; 3</w:t>
      </w:r>
      <w:r w:rsidR="00E935A6">
        <w:rPr>
          <w:b/>
          <w:sz w:val="28"/>
          <w:szCs w:val="28"/>
          <w:lang w:val="en-US"/>
        </w:rPr>
        <w:t xml:space="preserve"> Programs &amp; Events</w:t>
      </w:r>
    </w:p>
    <w:p w:rsidR="009D4984" w:rsidRPr="009C1F12" w:rsidRDefault="009D4984" w:rsidP="009D4984">
      <w:pPr>
        <w:pStyle w:val="Heading3"/>
      </w:pPr>
      <w:r>
        <w:t xml:space="preserve">Year </w:t>
      </w:r>
      <w:r w:rsidRPr="009C1F12">
        <w:t>1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93"/>
        <w:gridCol w:w="1291"/>
        <w:gridCol w:w="271"/>
        <w:gridCol w:w="2934"/>
        <w:gridCol w:w="1294"/>
      </w:tblGrid>
      <w:tr w:rsidR="009D4984" w:rsidRPr="009C1F12" w:rsidTr="00C02036">
        <w:trPr>
          <w:trHeight w:val="283"/>
          <w:tblHeader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INCOME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$ Value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EXPENDITURE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$ Value</w:t>
            </w: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Grants / Donations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Wages / Associated Costs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Adelaide City Council*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424AA2" w:rsidRDefault="009D4984" w:rsidP="001E1CE6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424AA2">
              <w:rPr>
                <w:color w:val="808080" w:themeColor="background1" w:themeShade="80"/>
              </w:rPr>
              <w:t>TBA</w:t>
            </w: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Wages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Applicants Cash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Training for volunteers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Applicant In-Kind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Administration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>
              <w:t xml:space="preserve">Partner/ </w:t>
            </w:r>
            <w:r w:rsidRPr="009C1F12">
              <w:t>Other  Cash $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Accounting / Audit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>
              <w:t>Partner/</w:t>
            </w:r>
            <w:r w:rsidRPr="009C1F12">
              <w:t>Other In-Kind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Facilitation / Performer Fe</w:t>
            </w:r>
            <w:r>
              <w:t>e</w:t>
            </w:r>
            <w:r w:rsidRPr="009C1F12">
              <w:t>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Other Income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Hire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Participant Fees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Facilities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Donations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Security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Catering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Marquees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Additional Equipment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Marketing &amp; Promotion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Radio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Printing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Posters / Fliers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Postage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Insurances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Public Liability Insurance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Personal Accident Insurance for volunteers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Player/Participant Insurance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Council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Waste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Park Land’s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Services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Approvals/Permits (e.g. DA)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Road closure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Miscellaneous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Transport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Equipment/Materials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Designs plans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Program equipment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8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C02036">
            <w:pPr>
              <w:pStyle w:val="NoSpacing"/>
              <w:rPr>
                <w:b/>
              </w:rPr>
            </w:pPr>
            <w:r w:rsidRPr="00BC36C0">
              <w:rPr>
                <w:b/>
              </w:rPr>
              <w:t>Total Income – Year 1</w:t>
            </w:r>
          </w:p>
        </w:tc>
        <w:tc>
          <w:tcPr>
            <w:tcW w:w="141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C02036">
            <w:pPr>
              <w:pStyle w:val="NoSpacing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C02036">
            <w:pPr>
              <w:pStyle w:val="NoSpacing"/>
            </w:pPr>
          </w:p>
        </w:tc>
        <w:tc>
          <w:tcPr>
            <w:tcW w:w="31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C02036">
            <w:pPr>
              <w:pStyle w:val="NoSpacing"/>
              <w:rPr>
                <w:b/>
              </w:rPr>
            </w:pPr>
            <w:r w:rsidRPr="00BC36C0">
              <w:rPr>
                <w:b/>
              </w:rPr>
              <w:t>Total Expenditure – Year 1</w:t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C02036">
            <w:pPr>
              <w:pStyle w:val="NoSpacing"/>
              <w:rPr>
                <w:b/>
              </w:rPr>
            </w:pPr>
          </w:p>
        </w:tc>
      </w:tr>
    </w:tbl>
    <w:p w:rsidR="009D4984" w:rsidRPr="009C1F12" w:rsidRDefault="009D4984" w:rsidP="009D4984">
      <w:pPr>
        <w:pStyle w:val="Heading3"/>
      </w:pPr>
      <w:r w:rsidRPr="009C1F12">
        <w:lastRenderedPageBreak/>
        <w:t>Year 2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61"/>
        <w:gridCol w:w="1300"/>
        <w:gridCol w:w="272"/>
        <w:gridCol w:w="2947"/>
        <w:gridCol w:w="1303"/>
      </w:tblGrid>
      <w:tr w:rsidR="009D4984" w:rsidRPr="009C1F12" w:rsidTr="001E1CE6">
        <w:trPr>
          <w:trHeight w:val="283"/>
          <w:tblHeader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INCOME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$ Value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EXPENDITURE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$ Value</w:t>
            </w: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Grants / Donations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Wages / Associated Costs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Adelaide City Council*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424AA2" w:rsidRDefault="009D4984" w:rsidP="001E1CE6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424AA2">
              <w:rPr>
                <w:color w:val="808080" w:themeColor="background1" w:themeShade="80"/>
              </w:rPr>
              <w:t>TBA</w:t>
            </w: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Wages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Applicants Cash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Training for volunteers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Applicant In-Kind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Administration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 Cash $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Accounting / Audit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In-Kind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Facilitation / Performer Fe</w:t>
            </w:r>
            <w:r>
              <w:t>e</w:t>
            </w:r>
            <w:r w:rsidRPr="009C1F12">
              <w:t>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Other Income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Hire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Participant Fees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Facilities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Donations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Security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Catering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Marquees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Additional Equipment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Marketing &amp; Promotion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Radio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Printing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Posters / Fliers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Postage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Insurances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Public Liability Insurance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Personal Accident Insurance for volunteers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Player/Participant Insurance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Council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Waste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Park Land’s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Services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Approvals/Permits (e.g. DA)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Road closure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Miscellaneous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Transport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Equipment/Materials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Designs plans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Program equipment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1E1CE6">
        <w:trPr>
          <w:trHeight w:val="283"/>
          <w:jc w:val="center"/>
        </w:trPr>
        <w:tc>
          <w:tcPr>
            <w:tcW w:w="3077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Total Income – Year 2</w:t>
            </w:r>
          </w:p>
        </w:tc>
        <w:tc>
          <w:tcPr>
            <w:tcW w:w="141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Total Expenditure – Year 2</w:t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</w:tbl>
    <w:p w:rsidR="009D4984" w:rsidRDefault="009D4984" w:rsidP="009D4984">
      <w:pPr>
        <w:pStyle w:val="Heading3"/>
      </w:pPr>
    </w:p>
    <w:p w:rsidR="001E1CE6" w:rsidRDefault="001E1CE6" w:rsidP="001E1CE6"/>
    <w:p w:rsidR="001E1CE6" w:rsidRPr="001E1CE6" w:rsidRDefault="001E1CE6" w:rsidP="001E1CE6"/>
    <w:p w:rsidR="009D4984" w:rsidRPr="009C1F12" w:rsidRDefault="009D4984" w:rsidP="009D4984">
      <w:pPr>
        <w:pStyle w:val="Heading3"/>
      </w:pPr>
      <w:r w:rsidRPr="009C1F12">
        <w:lastRenderedPageBreak/>
        <w:t>Year 3</w:t>
      </w:r>
      <w:bookmarkStart w:id="0" w:name="_GoBack"/>
      <w:bookmarkEnd w:id="0"/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61"/>
        <w:gridCol w:w="1300"/>
        <w:gridCol w:w="272"/>
        <w:gridCol w:w="2947"/>
        <w:gridCol w:w="1303"/>
      </w:tblGrid>
      <w:tr w:rsidR="009D4984" w:rsidRPr="009C1F12" w:rsidTr="00C02036">
        <w:trPr>
          <w:trHeight w:val="283"/>
          <w:tblHeader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INCOME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$ Value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EXPENDITURE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$ Value</w:t>
            </w: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Grants / Donations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Wages / Associated Costs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Adelaide City Council*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424AA2" w:rsidRDefault="009D4984" w:rsidP="001E1CE6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424AA2">
              <w:rPr>
                <w:color w:val="808080" w:themeColor="background1" w:themeShade="80"/>
              </w:rPr>
              <w:t>TBA</w:t>
            </w: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Wages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Applicants Cash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Training for volunteers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Applicant In-Kind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Administration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 Cash $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Accounting / Audit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In-Kind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Facilitation / Performer Fe</w:t>
            </w:r>
            <w:r>
              <w:t>e</w:t>
            </w:r>
            <w:r w:rsidRPr="009C1F12">
              <w:t>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Other Income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Hire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Participant Fees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Facilities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Donations</w:t>
            </w: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Security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Catering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Marquees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Additional Equipment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Marketing &amp; Promotion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Radio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Printing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Posters / Fliers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Postage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Other - detail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Insurances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Public Liability Insurance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Personal Accident Insurance for volunteers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Player/Participant Insurance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Council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Waste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Park Land’s fees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Services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Approvals/Permits (e.g. DA)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Road closure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Miscellaneous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Transport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Equipment/Materials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Designs plans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  <w:r w:rsidRPr="009C1F12">
              <w:t>Program equipment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</w:tr>
      <w:tr w:rsidR="009D4984" w:rsidRPr="009C1F12" w:rsidTr="00C02036">
        <w:trPr>
          <w:trHeight w:val="283"/>
        </w:trPr>
        <w:tc>
          <w:tcPr>
            <w:tcW w:w="3077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Total Income – Year 3</w:t>
            </w:r>
          </w:p>
        </w:tc>
        <w:tc>
          <w:tcPr>
            <w:tcW w:w="141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4984" w:rsidRPr="009C1F12" w:rsidRDefault="009D4984" w:rsidP="001E1CE6">
            <w:pPr>
              <w:pStyle w:val="NoSpacing"/>
              <w:jc w:val="center"/>
            </w:pPr>
          </w:p>
        </w:tc>
        <w:tc>
          <w:tcPr>
            <w:tcW w:w="31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  <w:r w:rsidRPr="00BC36C0">
              <w:rPr>
                <w:b/>
              </w:rPr>
              <w:t>Total Expenditure – Year 3</w:t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984" w:rsidRPr="00BC36C0" w:rsidRDefault="009D4984" w:rsidP="001E1CE6">
            <w:pPr>
              <w:pStyle w:val="NoSpacing"/>
              <w:jc w:val="center"/>
              <w:rPr>
                <w:b/>
              </w:rPr>
            </w:pPr>
          </w:p>
        </w:tc>
      </w:tr>
    </w:tbl>
    <w:p w:rsidR="009D4984" w:rsidRPr="009D4984" w:rsidRDefault="009D4984">
      <w:pPr>
        <w:rPr>
          <w:lang w:val="en-US"/>
        </w:rPr>
      </w:pPr>
    </w:p>
    <w:sectPr w:rsidR="009D4984" w:rsidRPr="009D4984" w:rsidSect="001E1CE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4"/>
    <w:rsid w:val="001E1CE6"/>
    <w:rsid w:val="00535967"/>
    <w:rsid w:val="00974785"/>
    <w:rsid w:val="009D4984"/>
    <w:rsid w:val="00BA751F"/>
    <w:rsid w:val="00C0433A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98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35967"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35967"/>
    <w:pPr>
      <w:keepNext/>
      <w:spacing w:before="240" w:line="240" w:lineRule="auto"/>
      <w:outlineLvl w:val="1"/>
    </w:pPr>
    <w:rPr>
      <w:rFonts w:ascii="Arial" w:eastAsia="Times New Roman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535967"/>
    <w:pPr>
      <w:keepNext/>
      <w:spacing w:before="60" w:after="0" w:line="240" w:lineRule="auto"/>
      <w:outlineLvl w:val="2"/>
    </w:pPr>
    <w:rPr>
      <w:rFonts w:ascii="Arial" w:eastAsia="Times New Roman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98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98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35967"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35967"/>
    <w:pPr>
      <w:keepNext/>
      <w:spacing w:before="240" w:line="240" w:lineRule="auto"/>
      <w:outlineLvl w:val="1"/>
    </w:pPr>
    <w:rPr>
      <w:rFonts w:ascii="Arial" w:eastAsia="Times New Roman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535967"/>
    <w:pPr>
      <w:keepNext/>
      <w:spacing w:before="60" w:after="0" w:line="240" w:lineRule="auto"/>
      <w:outlineLvl w:val="2"/>
    </w:pPr>
    <w:rPr>
      <w:rFonts w:ascii="Arial" w:eastAsia="Times New Roman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98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EFBC35FF.dotm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City Council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Beales</dc:creator>
  <cp:lastModifiedBy>Thomas Beales</cp:lastModifiedBy>
  <cp:revision>3</cp:revision>
  <dcterms:created xsi:type="dcterms:W3CDTF">2017-06-22T01:10:00Z</dcterms:created>
  <dcterms:modified xsi:type="dcterms:W3CDTF">2017-06-22T01:14:00Z</dcterms:modified>
</cp:coreProperties>
</file>