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84" w:rsidRDefault="009D4984" w:rsidP="009D4984">
      <w:pPr>
        <w:jc w:val="center"/>
        <w:rPr>
          <w:b/>
          <w:sz w:val="28"/>
          <w:szCs w:val="28"/>
          <w:lang w:val="en-US"/>
        </w:rPr>
      </w:pPr>
      <w:r w:rsidRPr="009D4984">
        <w:rPr>
          <w:b/>
          <w:sz w:val="28"/>
          <w:szCs w:val="28"/>
          <w:lang w:val="en-US"/>
        </w:rPr>
        <w:t>Recreation and Sport Grant</w:t>
      </w:r>
      <w:r w:rsidR="004A4470">
        <w:rPr>
          <w:b/>
          <w:sz w:val="28"/>
          <w:szCs w:val="28"/>
          <w:lang w:val="en-US"/>
        </w:rPr>
        <w:t>s Budget Template – Category</w:t>
      </w:r>
      <w:r w:rsidR="003F6956">
        <w:rPr>
          <w:b/>
          <w:sz w:val="28"/>
          <w:szCs w:val="28"/>
          <w:lang w:val="en-US"/>
        </w:rPr>
        <w:t xml:space="preserve"> </w:t>
      </w:r>
      <w:r w:rsidRPr="009D4984">
        <w:rPr>
          <w:b/>
          <w:sz w:val="28"/>
          <w:szCs w:val="28"/>
          <w:lang w:val="en-US"/>
        </w:rPr>
        <w:t>4</w:t>
      </w:r>
      <w:r w:rsidR="004A4470">
        <w:rPr>
          <w:b/>
          <w:sz w:val="28"/>
          <w:szCs w:val="28"/>
          <w:lang w:val="en-US"/>
        </w:rPr>
        <w:t xml:space="preserve"> Quick Response</w:t>
      </w:r>
    </w:p>
    <w:p w:rsidR="003F6956" w:rsidRPr="004A2249" w:rsidRDefault="004A2249" w:rsidP="004A2249">
      <w:pPr>
        <w:spacing w:line="240" w:lineRule="auto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Please list income and expenditure related to your project or activity detailed in your grant application.</w:t>
      </w:r>
    </w:p>
    <w:p w:rsidR="009D4984" w:rsidRPr="009C1F12" w:rsidRDefault="009D4984" w:rsidP="009D4984">
      <w:pPr>
        <w:pStyle w:val="Heading3"/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75"/>
        <w:gridCol w:w="1302"/>
        <w:gridCol w:w="271"/>
        <w:gridCol w:w="2924"/>
        <w:gridCol w:w="1305"/>
      </w:tblGrid>
      <w:tr w:rsidR="009D4984" w:rsidRPr="009C1F12" w:rsidTr="003F6956">
        <w:trPr>
          <w:trHeight w:val="283"/>
          <w:tblHeader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69736A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INCOME</w:t>
            </w: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69736A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$ Value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69736A">
            <w:pPr>
              <w:pStyle w:val="NoSpacing"/>
              <w:jc w:val="center"/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69736A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EXPENDITURE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69736A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$ Value</w:t>
            </w:r>
          </w:p>
        </w:tc>
      </w:tr>
      <w:tr w:rsidR="009D4984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3F6956" w:rsidRDefault="003F6956" w:rsidP="0069736A">
            <w:pPr>
              <w:pStyle w:val="NoSpacing"/>
              <w:jc w:val="center"/>
              <w:rPr>
                <w:b/>
                <w:i/>
                <w:color w:val="A6A6A6" w:themeColor="background1" w:themeShade="A6"/>
              </w:rPr>
            </w:pPr>
            <w:r>
              <w:rPr>
                <w:b/>
                <w:i/>
                <w:color w:val="A6A6A6" w:themeColor="background1" w:themeShade="A6"/>
              </w:rPr>
              <w:t xml:space="preserve">E.g. </w:t>
            </w:r>
            <w:r w:rsidRPr="003F6956">
              <w:rPr>
                <w:b/>
                <w:i/>
                <w:color w:val="A6A6A6" w:themeColor="background1" w:themeShade="A6"/>
              </w:rPr>
              <w:t xml:space="preserve">Applicant </w:t>
            </w:r>
            <w:r>
              <w:rPr>
                <w:b/>
                <w:i/>
                <w:color w:val="A6A6A6" w:themeColor="background1" w:themeShade="A6"/>
              </w:rPr>
              <w:t>contributions</w:t>
            </w: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3F6956" w:rsidRDefault="009D4984" w:rsidP="0069736A">
            <w:pPr>
              <w:pStyle w:val="NoSpacing"/>
              <w:jc w:val="center"/>
              <w:rPr>
                <w:b/>
                <w:i/>
                <w:color w:val="A6A6A6" w:themeColor="background1" w:themeShade="A6"/>
              </w:rPr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3F6956" w:rsidRDefault="009D4984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3F6956" w:rsidRDefault="003F6956" w:rsidP="0069736A">
            <w:pPr>
              <w:pStyle w:val="NoSpacing"/>
              <w:jc w:val="center"/>
              <w:rPr>
                <w:b/>
                <w:i/>
                <w:color w:val="A6A6A6" w:themeColor="background1" w:themeShade="A6"/>
              </w:rPr>
            </w:pPr>
            <w:r>
              <w:rPr>
                <w:b/>
                <w:i/>
                <w:color w:val="A6A6A6" w:themeColor="background1" w:themeShade="A6"/>
              </w:rPr>
              <w:t>E.g. Wages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69736A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3F6956" w:rsidRDefault="003F6956" w:rsidP="0069736A">
            <w:pPr>
              <w:pStyle w:val="NoSpacing"/>
              <w:jc w:val="center"/>
              <w:rPr>
                <w:b/>
                <w:i/>
                <w:color w:val="A6A6A6" w:themeColor="background1" w:themeShade="A6"/>
              </w:rPr>
            </w:pPr>
            <w:r w:rsidRPr="003F6956">
              <w:rPr>
                <w:b/>
                <w:i/>
                <w:color w:val="A6A6A6" w:themeColor="background1" w:themeShade="A6"/>
              </w:rPr>
              <w:t>Grants / Donations</w:t>
            </w: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3F6956" w:rsidRDefault="009D4984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3F6956" w:rsidRDefault="009D4984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  <w:r w:rsidRPr="003F6956">
              <w:rPr>
                <w:b/>
                <w:i/>
                <w:color w:val="A6A6A6" w:themeColor="background1" w:themeShade="A6"/>
              </w:rPr>
              <w:t>Hire Fees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69736A">
            <w:pPr>
              <w:pStyle w:val="NoSpacing"/>
              <w:jc w:val="center"/>
            </w:pPr>
          </w:p>
        </w:tc>
      </w:tr>
      <w:tr w:rsidR="003F6956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b/>
                <w:i/>
                <w:color w:val="A6A6A6" w:themeColor="background1" w:themeShade="A6"/>
              </w:rPr>
            </w:pPr>
            <w:r w:rsidRPr="003F6956">
              <w:rPr>
                <w:b/>
                <w:i/>
                <w:color w:val="A6A6A6" w:themeColor="background1" w:themeShade="A6"/>
              </w:rPr>
              <w:t>In-kind support</w:t>
            </w: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  <w:r w:rsidRPr="003F6956">
              <w:rPr>
                <w:b/>
                <w:i/>
                <w:color w:val="A6A6A6" w:themeColor="background1" w:themeShade="A6"/>
              </w:rPr>
              <w:t>Marketing &amp; Promotion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</w:tr>
      <w:tr w:rsidR="003F6956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b/>
                <w:i/>
                <w:color w:val="A6A6A6" w:themeColor="background1" w:themeShade="A6"/>
              </w:rPr>
            </w:pPr>
            <w:r w:rsidRPr="003F6956">
              <w:rPr>
                <w:b/>
                <w:i/>
                <w:color w:val="A6A6A6" w:themeColor="background1" w:themeShade="A6"/>
              </w:rPr>
              <w:t>Other Income</w:t>
            </w: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b/>
                <w:i/>
                <w:color w:val="A6A6A6" w:themeColor="background1" w:themeShade="A6"/>
              </w:rPr>
            </w:pPr>
            <w:r w:rsidRPr="003F6956">
              <w:rPr>
                <w:b/>
                <w:i/>
                <w:color w:val="A6A6A6" w:themeColor="background1" w:themeShade="A6"/>
              </w:rPr>
              <w:t>Insurances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</w:tr>
      <w:tr w:rsidR="003F6956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  <w:r w:rsidRPr="003F6956">
              <w:rPr>
                <w:b/>
                <w:i/>
                <w:color w:val="A6A6A6" w:themeColor="background1" w:themeShade="A6"/>
              </w:rPr>
              <w:t>Council Fees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</w:tr>
      <w:tr w:rsidR="003F6956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  <w:r w:rsidRPr="003F6956">
              <w:rPr>
                <w:b/>
                <w:i/>
                <w:color w:val="A6A6A6" w:themeColor="background1" w:themeShade="A6"/>
              </w:rPr>
              <w:t>Miscellaneous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</w:tr>
      <w:tr w:rsidR="003F6956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</w:tr>
      <w:tr w:rsidR="003F6956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b/>
                <w:i/>
                <w:color w:val="A6A6A6" w:themeColor="background1" w:themeShade="A6"/>
              </w:rPr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6956" w:rsidRPr="003F6956" w:rsidRDefault="003F6956" w:rsidP="0069736A">
            <w:pPr>
              <w:pStyle w:val="NoSpacing"/>
              <w:jc w:val="center"/>
              <w:rPr>
                <w:b/>
                <w:i/>
                <w:color w:val="A6A6A6" w:themeColor="background1" w:themeShade="A6"/>
              </w:rPr>
            </w:pP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6956" w:rsidRPr="00BC36C0" w:rsidRDefault="003F6956" w:rsidP="0069736A">
            <w:pPr>
              <w:pStyle w:val="NoSpacing"/>
              <w:jc w:val="center"/>
              <w:rPr>
                <w:b/>
              </w:rPr>
            </w:pPr>
          </w:p>
        </w:tc>
      </w:tr>
      <w:tr w:rsidR="003F6956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</w:tr>
      <w:tr w:rsidR="003F6956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</w:tr>
      <w:tr w:rsidR="003F6956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</w:tr>
      <w:tr w:rsidR="003F6956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</w:tr>
      <w:tr w:rsidR="003F6956" w:rsidRPr="009C1F12" w:rsidTr="003F6956">
        <w:trPr>
          <w:trHeight w:val="283"/>
        </w:trPr>
        <w:tc>
          <w:tcPr>
            <w:tcW w:w="27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1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29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</w:tr>
      <w:tr w:rsidR="003F6956" w:rsidRPr="009C1F12" w:rsidTr="003F6956">
        <w:trPr>
          <w:trHeight w:val="283"/>
        </w:trPr>
        <w:tc>
          <w:tcPr>
            <w:tcW w:w="277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BC36C0" w:rsidRDefault="003F6956" w:rsidP="0069736A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Total Income</w:t>
            </w:r>
          </w:p>
        </w:tc>
        <w:tc>
          <w:tcPr>
            <w:tcW w:w="130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BC36C0" w:rsidRDefault="003F6956" w:rsidP="0069736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6956" w:rsidRPr="009C1F12" w:rsidRDefault="003F6956" w:rsidP="0069736A">
            <w:pPr>
              <w:pStyle w:val="NoSpacing"/>
              <w:jc w:val="center"/>
            </w:pPr>
          </w:p>
        </w:tc>
        <w:tc>
          <w:tcPr>
            <w:tcW w:w="292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BC36C0" w:rsidRDefault="003F6956" w:rsidP="0069736A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Total Expenditure</w:t>
            </w:r>
          </w:p>
        </w:tc>
        <w:tc>
          <w:tcPr>
            <w:tcW w:w="130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6956" w:rsidRPr="00BC36C0" w:rsidRDefault="003F6956" w:rsidP="0069736A">
            <w:pPr>
              <w:pStyle w:val="NoSpacing"/>
              <w:jc w:val="center"/>
              <w:rPr>
                <w:b/>
              </w:rPr>
            </w:pPr>
          </w:p>
        </w:tc>
      </w:tr>
    </w:tbl>
    <w:p w:rsidR="009D4984" w:rsidRPr="009D4984" w:rsidRDefault="009D4984" w:rsidP="003F6956">
      <w:pPr>
        <w:pStyle w:val="Heading3"/>
        <w:rPr>
          <w:lang w:val="en-US"/>
        </w:rPr>
      </w:pPr>
      <w:bookmarkStart w:id="0" w:name="_GoBack"/>
      <w:bookmarkEnd w:id="0"/>
    </w:p>
    <w:sectPr w:rsidR="009D4984" w:rsidRPr="009D49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4"/>
    <w:rsid w:val="0002242D"/>
    <w:rsid w:val="00036296"/>
    <w:rsid w:val="000B3924"/>
    <w:rsid w:val="00195704"/>
    <w:rsid w:val="003F6956"/>
    <w:rsid w:val="00430A4D"/>
    <w:rsid w:val="004A2249"/>
    <w:rsid w:val="004A4470"/>
    <w:rsid w:val="00535967"/>
    <w:rsid w:val="0069736A"/>
    <w:rsid w:val="00817F19"/>
    <w:rsid w:val="00866F35"/>
    <w:rsid w:val="00930844"/>
    <w:rsid w:val="00995B9C"/>
    <w:rsid w:val="009D4984"/>
    <w:rsid w:val="00BA751F"/>
    <w:rsid w:val="00C0433A"/>
    <w:rsid w:val="00E44F39"/>
    <w:rsid w:val="00E4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8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535967"/>
    <w:pPr>
      <w:keepNext/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35967"/>
    <w:pPr>
      <w:keepNext/>
      <w:spacing w:before="240" w:line="240" w:lineRule="auto"/>
      <w:outlineLvl w:val="1"/>
    </w:pPr>
    <w:rPr>
      <w:rFonts w:ascii="Arial" w:eastAsia="Times New Roman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535967"/>
    <w:pPr>
      <w:keepNext/>
      <w:spacing w:before="60" w:after="0" w:line="240" w:lineRule="auto"/>
      <w:outlineLvl w:val="2"/>
    </w:pPr>
    <w:rPr>
      <w:rFonts w:ascii="Arial" w:eastAsia="Times New Roman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98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8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535967"/>
    <w:pPr>
      <w:keepNext/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35967"/>
    <w:pPr>
      <w:keepNext/>
      <w:spacing w:before="240" w:line="240" w:lineRule="auto"/>
      <w:outlineLvl w:val="1"/>
    </w:pPr>
    <w:rPr>
      <w:rFonts w:ascii="Arial" w:eastAsia="Times New Roman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535967"/>
    <w:pPr>
      <w:keepNext/>
      <w:spacing w:before="60" w:after="0" w:line="240" w:lineRule="auto"/>
      <w:outlineLvl w:val="2"/>
    </w:pPr>
    <w:rPr>
      <w:rFonts w:ascii="Arial" w:eastAsia="Times New Roman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98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EFBC35FF.dotm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City Council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Beales</dc:creator>
  <cp:lastModifiedBy>Thomas Beales</cp:lastModifiedBy>
  <cp:revision>3</cp:revision>
  <dcterms:created xsi:type="dcterms:W3CDTF">2017-06-22T01:09:00Z</dcterms:created>
  <dcterms:modified xsi:type="dcterms:W3CDTF">2017-06-22T01:13:00Z</dcterms:modified>
</cp:coreProperties>
</file>